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A6" w:rsidRPr="00614BC3" w:rsidRDefault="00F046A6" w:rsidP="00FC1036">
      <w:pPr>
        <w:pageBreakBefore/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r>
        <w:rPr>
          <w:rFonts w:ascii="Times New Roman" w:hAnsi="Times New Roman"/>
          <w:b/>
          <w:sz w:val="24"/>
          <w:szCs w:val="24"/>
        </w:rPr>
        <w:t>PFiZP 271.11</w:t>
      </w:r>
      <w:r w:rsidRPr="00F72013">
        <w:rPr>
          <w:rFonts w:ascii="Times New Roman" w:hAnsi="Times New Roman"/>
          <w:b/>
          <w:sz w:val="24"/>
          <w:szCs w:val="24"/>
        </w:rPr>
        <w:t>.2019</w:t>
      </w:r>
      <w:r w:rsidRPr="00F720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6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F046A6" w:rsidRDefault="00F046A6" w:rsidP="005456A6">
      <w:pPr>
        <w:spacing w:before="100" w:beforeAutospacing="1" w:after="0" w:line="60" w:lineRule="auto"/>
        <w:ind w:right="-9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F046A6" w:rsidRPr="00614BC3" w:rsidRDefault="00F046A6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F046A6" w:rsidRPr="001B6824" w:rsidTr="005B02D7"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6A6" w:rsidRDefault="00F046A6">
            <w:pPr>
              <w:pStyle w:val="p"/>
              <w:spacing w:after="200"/>
            </w:pPr>
          </w:p>
          <w:p w:rsidR="00F046A6" w:rsidRDefault="00F046A6">
            <w:pPr>
              <w:pStyle w:val="p"/>
              <w:spacing w:after="200"/>
            </w:pPr>
          </w:p>
          <w:p w:rsidR="00F046A6" w:rsidRPr="005B02D7" w:rsidRDefault="00F046A6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5B02D7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F046A6" w:rsidRPr="00614BC3" w:rsidRDefault="00F046A6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F046A6" w:rsidRPr="0045078C" w:rsidRDefault="00F046A6" w:rsidP="00A6433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45078C">
        <w:rPr>
          <w:rFonts w:ascii="Times New Roman" w:hAnsi="Times New Roman"/>
          <w:b/>
          <w:sz w:val="32"/>
          <w:szCs w:val="32"/>
          <w:u w:val="single"/>
          <w:lang w:eastAsia="pl-PL"/>
        </w:rPr>
        <w:t>WYKAZ WYKONYWANYCH USŁUG</w:t>
      </w:r>
    </w:p>
    <w:p w:rsidR="00F046A6" w:rsidRPr="005B02D7" w:rsidRDefault="00F046A6" w:rsidP="004C32AC">
      <w:pPr>
        <w:spacing w:before="100" w:beforeAutospacing="1"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5B02D7">
        <w:rPr>
          <w:rFonts w:ascii="Times New Roman" w:hAnsi="Times New Roman"/>
          <w:b/>
          <w:sz w:val="20"/>
          <w:szCs w:val="20"/>
          <w:lang w:eastAsia="pl-PL"/>
        </w:rPr>
        <w:t>Wykaz należycie wykonanych lub wykonywanych  w okresie ostatnich 2 lat przed upływem terminu składania ofert,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a jeżeli okres prowadzenia działalności jest krótszy - w tym okresie, co najmniej dwóch usług trwających minimum </w:t>
      </w:r>
      <w:r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 miesięcy polegających na odbieraniu odpadów komunalnych z nieruchomości, na których zamieszkują mieszkańcy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 wartości każda usługa po 5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>00.000,00 PLN.</w:t>
      </w:r>
    </w:p>
    <w:p w:rsidR="00F046A6" w:rsidRPr="00614BC3" w:rsidRDefault="00F046A6" w:rsidP="00A64331">
      <w:pPr>
        <w:spacing w:before="100" w:beforeAutospacing="1" w:after="0" w:line="240" w:lineRule="auto"/>
        <w:ind w:right="-6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572"/>
        <w:gridCol w:w="2466"/>
        <w:gridCol w:w="2351"/>
        <w:gridCol w:w="1790"/>
      </w:tblGrid>
      <w:tr w:rsidR="00F046A6" w:rsidRPr="001B6824" w:rsidTr="001B6824">
        <w:trPr>
          <w:trHeight w:val="2370"/>
        </w:trPr>
        <w:tc>
          <w:tcPr>
            <w:tcW w:w="603" w:type="dxa"/>
            <w:vAlign w:val="center"/>
          </w:tcPr>
          <w:p w:rsidR="00F046A6" w:rsidRPr="001B6824" w:rsidRDefault="00F046A6" w:rsidP="001B682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</w:t>
            </w:r>
          </w:p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Zamawiającego</w:t>
            </w:r>
          </w:p>
          <w:p w:rsidR="00F046A6" w:rsidRPr="001B6824" w:rsidRDefault="00F046A6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(Odbiorcy)</w:t>
            </w:r>
          </w:p>
        </w:tc>
        <w:tc>
          <w:tcPr>
            <w:tcW w:w="2476" w:type="dxa"/>
            <w:vAlign w:val="center"/>
          </w:tcPr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Zamówienia</w:t>
            </w:r>
          </w:p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(podać nazwę i krótki opis wykonanej lub wykonywanej usługi w zakresie niezbędnym do potwierdzenia spełnienia warunku udziału w postępowaniu )</w:t>
            </w:r>
          </w:p>
        </w:tc>
        <w:tc>
          <w:tcPr>
            <w:tcW w:w="2357" w:type="dxa"/>
            <w:vAlign w:val="center"/>
          </w:tcPr>
          <w:p w:rsidR="00F046A6" w:rsidRPr="001B6824" w:rsidRDefault="00F046A6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realizacji zamówienia</w:t>
            </w:r>
          </w:p>
          <w:p w:rsidR="00F046A6" w:rsidRPr="001B6824" w:rsidRDefault="00F046A6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(od dnia – do dnia)</w:t>
            </w:r>
          </w:p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(proszę podać:</w:t>
            </w:r>
          </w:p>
          <w:p w:rsidR="00F046A6" w:rsidRPr="001B6824" w:rsidRDefault="00F046A6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dzień/miesiąc/rok)</w:t>
            </w:r>
          </w:p>
        </w:tc>
        <w:tc>
          <w:tcPr>
            <w:tcW w:w="1794" w:type="dxa"/>
            <w:vAlign w:val="center"/>
          </w:tcPr>
          <w:p w:rsidR="00F046A6" w:rsidRPr="001B6824" w:rsidRDefault="00F046A6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zamówienia brutto</w:t>
            </w: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 (podać walutę PLN, EURO)</w:t>
            </w:r>
          </w:p>
        </w:tc>
      </w:tr>
      <w:tr w:rsidR="00F046A6" w:rsidRPr="001B6824" w:rsidTr="001B6824">
        <w:trPr>
          <w:trHeight w:val="2641"/>
        </w:trPr>
        <w:tc>
          <w:tcPr>
            <w:tcW w:w="603" w:type="dxa"/>
          </w:tcPr>
          <w:p w:rsidR="00F046A6" w:rsidRPr="001B6824" w:rsidRDefault="00F046A6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F046A6" w:rsidRPr="001B6824" w:rsidRDefault="00F046A6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F046A6" w:rsidRPr="001B6824" w:rsidRDefault="00F046A6" w:rsidP="001B6824">
            <w:pPr>
              <w:spacing w:before="100" w:beforeAutospacing="1" w:after="119" w:line="240" w:lineRule="auto"/>
              <w:ind w:right="49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F046A6" w:rsidRPr="001B6824" w:rsidRDefault="00F046A6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 w:rsidR="00F046A6" w:rsidRPr="001B6824" w:rsidRDefault="00F046A6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046A6" w:rsidRDefault="00F046A6" w:rsidP="002140BA">
      <w:pPr>
        <w:spacing w:before="100" w:beforeAutospacing="1" w:after="0"/>
        <w:ind w:firstLine="425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55E69">
        <w:rPr>
          <w:rFonts w:ascii="Times New Roman" w:hAnsi="Times New Roman"/>
          <w:b/>
          <w:i/>
          <w:iCs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</w:t>
      </w:r>
      <w:r w:rsidRPr="00614BC3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F046A6" w:rsidRDefault="00F046A6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</w:p>
    <w:p w:rsidR="00F046A6" w:rsidRDefault="00F046A6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:rsidR="00F046A6" w:rsidRDefault="00F046A6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F046A6" w:rsidRPr="0034604D" w:rsidRDefault="00F046A6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34604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F046A6" w:rsidRPr="0034604D" w:rsidRDefault="00F046A6" w:rsidP="003460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4604D">
        <w:rPr>
          <w:rFonts w:ascii="Times New Roman" w:hAnsi="Times New Roman"/>
          <w:sz w:val="20"/>
          <w:szCs w:val="20"/>
          <w:lang w:eastAsia="pl-PL"/>
        </w:rPr>
        <w:t xml:space="preserve">/podpis/y, pieczątki osoby/osób upoważnionych/                                                                      </w:t>
      </w:r>
    </w:p>
    <w:p w:rsidR="00F046A6" w:rsidRDefault="00F046A6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046A6" w:rsidRDefault="00F046A6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046A6" w:rsidRPr="009158CB" w:rsidRDefault="00F046A6" w:rsidP="009658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58CB">
        <w:rPr>
          <w:rFonts w:ascii="Times New Roman" w:hAnsi="Times New Roman"/>
          <w:b/>
          <w:sz w:val="20"/>
          <w:szCs w:val="20"/>
          <w:lang w:eastAsia="pl-PL"/>
        </w:rPr>
        <w:t>Załączniki:</w:t>
      </w:r>
    </w:p>
    <w:p w:rsidR="00F046A6" w:rsidRPr="009158CB" w:rsidRDefault="00F046A6" w:rsidP="009658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1. Dowody, czy usługi wymienione w wykazie zostały wykonane lub są wykonywane należycie – w przypadku usług będących w trakcie realizacji.</w:t>
      </w:r>
    </w:p>
    <w:p w:rsidR="00F046A6" w:rsidRPr="007E238F" w:rsidRDefault="00F046A6" w:rsidP="007E23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Sposób wypełnienia oświadczenia znajduje się na następnej stronie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F046A6" w:rsidRPr="007E238F" w:rsidSect="004C3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468"/>
    <w:multiLevelType w:val="multilevel"/>
    <w:tmpl w:val="B9F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76"/>
    <w:rsid w:val="000000B7"/>
    <w:rsid w:val="00027A28"/>
    <w:rsid w:val="00056712"/>
    <w:rsid w:val="00170C56"/>
    <w:rsid w:val="001B6824"/>
    <w:rsid w:val="001F3E8C"/>
    <w:rsid w:val="002140BA"/>
    <w:rsid w:val="002276DB"/>
    <w:rsid w:val="002423AF"/>
    <w:rsid w:val="002570BC"/>
    <w:rsid w:val="0027024E"/>
    <w:rsid w:val="002F1682"/>
    <w:rsid w:val="00333ED2"/>
    <w:rsid w:val="003432E1"/>
    <w:rsid w:val="0034604D"/>
    <w:rsid w:val="003558DD"/>
    <w:rsid w:val="0038612E"/>
    <w:rsid w:val="00396721"/>
    <w:rsid w:val="003D5B85"/>
    <w:rsid w:val="0044694F"/>
    <w:rsid w:val="0045078C"/>
    <w:rsid w:val="00457928"/>
    <w:rsid w:val="00475677"/>
    <w:rsid w:val="004C32AC"/>
    <w:rsid w:val="004E4640"/>
    <w:rsid w:val="004E7A80"/>
    <w:rsid w:val="0051670E"/>
    <w:rsid w:val="005456A6"/>
    <w:rsid w:val="005B02D7"/>
    <w:rsid w:val="005B2478"/>
    <w:rsid w:val="0060707D"/>
    <w:rsid w:val="00607F0A"/>
    <w:rsid w:val="00614BC3"/>
    <w:rsid w:val="00670C24"/>
    <w:rsid w:val="00685930"/>
    <w:rsid w:val="00685D15"/>
    <w:rsid w:val="006A3D1C"/>
    <w:rsid w:val="0074028E"/>
    <w:rsid w:val="00784A64"/>
    <w:rsid w:val="00794475"/>
    <w:rsid w:val="007B2914"/>
    <w:rsid w:val="007E238F"/>
    <w:rsid w:val="007F0AE0"/>
    <w:rsid w:val="00806600"/>
    <w:rsid w:val="00820A64"/>
    <w:rsid w:val="0083306B"/>
    <w:rsid w:val="0087096D"/>
    <w:rsid w:val="008E120C"/>
    <w:rsid w:val="0090414C"/>
    <w:rsid w:val="00913A96"/>
    <w:rsid w:val="009158CB"/>
    <w:rsid w:val="00937A7A"/>
    <w:rsid w:val="00955E69"/>
    <w:rsid w:val="00962F79"/>
    <w:rsid w:val="009658CE"/>
    <w:rsid w:val="00971B44"/>
    <w:rsid w:val="00A153B9"/>
    <w:rsid w:val="00A23C45"/>
    <w:rsid w:val="00A64331"/>
    <w:rsid w:val="00AC3CBE"/>
    <w:rsid w:val="00AD724B"/>
    <w:rsid w:val="00AE422F"/>
    <w:rsid w:val="00B41024"/>
    <w:rsid w:val="00B77F91"/>
    <w:rsid w:val="00B96676"/>
    <w:rsid w:val="00BB264E"/>
    <w:rsid w:val="00C54C2D"/>
    <w:rsid w:val="00E0779D"/>
    <w:rsid w:val="00E370B9"/>
    <w:rsid w:val="00E71700"/>
    <w:rsid w:val="00EB7BFE"/>
    <w:rsid w:val="00F046A6"/>
    <w:rsid w:val="00F11037"/>
    <w:rsid w:val="00F36032"/>
    <w:rsid w:val="00F37C56"/>
    <w:rsid w:val="00F72013"/>
    <w:rsid w:val="00FC1036"/>
    <w:rsid w:val="00FF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uiPriority w:val="99"/>
    <w:rsid w:val="005456A6"/>
    <w:pPr>
      <w:spacing w:line="338" w:lineRule="auto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5456A6"/>
    <w:pPr>
      <w:spacing w:line="276" w:lineRule="auto"/>
      <w:jc w:val="center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258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k.andrzejewska</cp:lastModifiedBy>
  <cp:revision>9</cp:revision>
  <cp:lastPrinted>2019-10-08T12:33:00Z</cp:lastPrinted>
  <dcterms:created xsi:type="dcterms:W3CDTF">2018-11-30T12:50:00Z</dcterms:created>
  <dcterms:modified xsi:type="dcterms:W3CDTF">2019-11-13T09:36:00Z</dcterms:modified>
</cp:coreProperties>
</file>